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C1C3" w14:textId="77777777" w:rsidR="00B506DC" w:rsidRPr="00AA319D" w:rsidRDefault="00B506DC" w:rsidP="00B506D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319D">
        <w:rPr>
          <w:rFonts w:asciiTheme="minorHAnsi" w:hAnsiTheme="minorHAnsi" w:cstheme="minorHAnsi"/>
          <w:b/>
          <w:bCs/>
          <w:sz w:val="32"/>
          <w:szCs w:val="32"/>
        </w:rPr>
        <w:t>Accreditation Application form</w:t>
      </w:r>
    </w:p>
    <w:p w14:paraId="185B3347" w14:textId="77777777" w:rsidR="00B506DC" w:rsidRPr="00AA319D" w:rsidRDefault="00B506DC" w:rsidP="00B506D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319D">
        <w:rPr>
          <w:rFonts w:asciiTheme="minorHAnsi" w:hAnsiTheme="minorHAnsi" w:cstheme="minorHAnsi"/>
          <w:b/>
          <w:bCs/>
          <w:sz w:val="32"/>
          <w:szCs w:val="32"/>
        </w:rPr>
        <w:t>Bush Regeneration Practitioner</w:t>
      </w:r>
    </w:p>
    <w:p w14:paraId="297AE0F4" w14:textId="278EFA4D" w:rsidR="004D3703" w:rsidRPr="00AA319D" w:rsidRDefault="00B506DC" w:rsidP="00B506DC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319D">
        <w:rPr>
          <w:rFonts w:asciiTheme="minorHAnsi" w:hAnsiTheme="minorHAnsi" w:cstheme="minorHAnsi"/>
          <w:b/>
          <w:bCs/>
          <w:sz w:val="32"/>
          <w:szCs w:val="32"/>
        </w:rPr>
        <w:t>Australian Association of Bush Regenerators Inc</w:t>
      </w:r>
      <w:r w:rsidR="009E45F2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67AFE764" w14:textId="77777777" w:rsidR="00A51E5A" w:rsidRPr="00AA319D" w:rsidRDefault="00A51E5A" w:rsidP="00A51E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B506DC" w:rsidRPr="009E45F2" w14:paraId="2F0E01A1" w14:textId="77777777" w:rsidTr="0014440A">
        <w:tc>
          <w:tcPr>
            <w:tcW w:w="10762" w:type="dxa"/>
          </w:tcPr>
          <w:p w14:paraId="25A26AE7" w14:textId="2675C24B" w:rsidR="00B506DC" w:rsidRPr="009E45F2" w:rsidRDefault="00B506DC" w:rsidP="00881EB8">
            <w:pPr>
              <w:spacing w:before="60"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45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 DETAILS</w:t>
            </w:r>
          </w:p>
          <w:p w14:paraId="62EBE00E" w14:textId="49603FBC" w:rsidR="00B506DC" w:rsidRPr="009E45F2" w:rsidRDefault="006422CC" w:rsidP="00F37F51">
            <w:pPr>
              <w:tabs>
                <w:tab w:val="left" w:pos="4700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67BD2F" wp14:editId="0BCFDB48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184150</wp:posOffset>
                      </wp:positionV>
                      <wp:extent cx="29241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74479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4.5pt" to="523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50B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38F17" wp14:editId="43769F5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184150</wp:posOffset>
                      </wp:positionV>
                      <wp:extent cx="216154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3ADFF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14.5pt" to="22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  <w:r w:rsidR="00CE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7F5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Last Name: </w:t>
            </w:r>
          </w:p>
          <w:p w14:paraId="0DFF6583" w14:textId="02D6CAA6" w:rsidR="00B506DC" w:rsidRPr="009E45F2" w:rsidRDefault="0068138A" w:rsidP="00B506D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35225D" wp14:editId="3182E13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183515</wp:posOffset>
                      </wp:positionV>
                      <wp:extent cx="567690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41740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45pt" to="5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Mg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Postal Address: </w:t>
            </w:r>
          </w:p>
          <w:p w14:paraId="19E5FFB3" w14:textId="6A92C63D" w:rsidR="00B506DC" w:rsidRPr="009E45F2" w:rsidRDefault="008057EC" w:rsidP="000B5067">
            <w:pPr>
              <w:tabs>
                <w:tab w:val="left" w:pos="6826"/>
                <w:tab w:val="left" w:pos="8527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0120ED" wp14:editId="15FC1EC4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191770</wp:posOffset>
                      </wp:positionV>
                      <wp:extent cx="324802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EF0D2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15.1pt" to="33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291E3F" wp14:editId="173101C4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191135</wp:posOffset>
                      </wp:positionV>
                      <wp:extent cx="5524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E3075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15.05pt" to="52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0EDD2B" wp14:editId="6CE1D65B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200660</wp:posOffset>
                      </wp:positionV>
                      <wp:extent cx="57150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E0618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15.8pt" to="41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nwmgEAAJM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>Suburb / Town: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734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734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Postcode: </w:t>
            </w:r>
          </w:p>
          <w:p w14:paraId="278F36D8" w14:textId="4CFC01F5" w:rsidR="00B506DC" w:rsidRPr="009E45F2" w:rsidRDefault="009656B7" w:rsidP="009656B7">
            <w:pPr>
              <w:tabs>
                <w:tab w:val="left" w:pos="5834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18BE18" wp14:editId="133CBF42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189865</wp:posOffset>
                      </wp:positionV>
                      <wp:extent cx="256222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63046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4.95pt" to="524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5491C4" wp14:editId="0058132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191135</wp:posOffset>
                      </wp:positionV>
                      <wp:extent cx="256222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8CA1D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5.05pt" to="28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>Telephone (Hm):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(Wk): </w:t>
            </w:r>
          </w:p>
          <w:p w14:paraId="3C37B484" w14:textId="0495E86B" w:rsidR="00B506DC" w:rsidRPr="009E45F2" w:rsidRDefault="00174946" w:rsidP="008F61AC">
            <w:pPr>
              <w:tabs>
                <w:tab w:val="left" w:pos="1014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92372C" wp14:editId="78CA32B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200025</wp:posOffset>
                      </wp:positionV>
                      <wp:extent cx="251460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C086F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5.75pt" to="28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F61A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(Mob): </w:t>
            </w:r>
          </w:p>
          <w:p w14:paraId="401500B3" w14:textId="05387300" w:rsidR="00B506DC" w:rsidRPr="009E45F2" w:rsidRDefault="00594885" w:rsidP="00B506D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8B8139" wp14:editId="542A35B5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189865</wp:posOffset>
                      </wp:positionV>
                      <wp:extent cx="621982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02E66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4.95pt" to="522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</w:p>
          <w:p w14:paraId="00C89737" w14:textId="5A446600" w:rsidR="00B506DC" w:rsidRPr="009E45F2" w:rsidRDefault="00B119B3" w:rsidP="00B506D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EA9BA5" wp14:editId="50800FB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198755</wp:posOffset>
                      </wp:positionV>
                      <wp:extent cx="587692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913C8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5.65pt" to="524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Occupation: </w:t>
            </w:r>
          </w:p>
          <w:p w14:paraId="70B01B23" w14:textId="00A9E5B7" w:rsidR="00B506DC" w:rsidRPr="009E45F2" w:rsidRDefault="00B36920" w:rsidP="00331492">
            <w:pPr>
              <w:tabs>
                <w:tab w:val="left" w:pos="6117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8111F5" wp14:editId="4D7913B9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198120</wp:posOffset>
                      </wp:positionV>
                      <wp:extent cx="243840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70AAC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5.6pt" to="52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7umwEAAJQDAAAOAAAAZHJzL2Uyb0RvYy54bWysU9uO0zAQfUfiHyy/06Rlh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3149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539A8C" wp14:editId="4665690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198120</wp:posOffset>
                      </wp:positionV>
                      <wp:extent cx="327660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9CDDC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5.6pt" to="29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Ps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>Signed: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49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506DC" w:rsidRPr="009E45F2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</w:p>
        </w:tc>
      </w:tr>
    </w:tbl>
    <w:p w14:paraId="5B60EE41" w14:textId="7EB14023" w:rsidR="00B506DC" w:rsidRPr="009E45F2" w:rsidRDefault="00B506DC" w:rsidP="009A6B95">
      <w:pPr>
        <w:rPr>
          <w:rFonts w:asciiTheme="minorHAnsi" w:hAnsiTheme="minorHAnsi" w:cstheme="minorHAnsi"/>
          <w:sz w:val="24"/>
          <w:szCs w:val="24"/>
        </w:rPr>
      </w:pPr>
    </w:p>
    <w:p w14:paraId="3F6969F6" w14:textId="4C430346" w:rsidR="006872B1" w:rsidRPr="009E45F2" w:rsidRDefault="006872B1" w:rsidP="006872B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5EC0">
        <w:rPr>
          <w:rFonts w:asciiTheme="minorHAnsi" w:hAnsiTheme="minorHAnsi" w:cstheme="minorHAnsi"/>
          <w:b/>
          <w:bCs/>
          <w:sz w:val="24"/>
          <w:szCs w:val="24"/>
        </w:rPr>
        <w:t>If you</w:t>
      </w:r>
      <w:r w:rsidR="00C22185" w:rsidRPr="00B75EC0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Pr="00B75EC0">
        <w:rPr>
          <w:rFonts w:asciiTheme="minorHAnsi" w:hAnsiTheme="minorHAnsi" w:cstheme="minorHAnsi"/>
          <w:b/>
          <w:bCs/>
          <w:sz w:val="24"/>
          <w:szCs w:val="24"/>
        </w:rPr>
        <w:t>re not yet a Member of AABR</w:t>
      </w:r>
      <w:r w:rsidR="00B75EC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9E45F2">
        <w:rPr>
          <w:rFonts w:asciiTheme="minorHAnsi" w:hAnsiTheme="minorHAnsi" w:cstheme="minorHAnsi"/>
          <w:sz w:val="24"/>
          <w:szCs w:val="24"/>
        </w:rPr>
        <w:t xml:space="preserve"> </w:t>
      </w:r>
      <w:r w:rsidR="00B75EC0">
        <w:rPr>
          <w:rFonts w:asciiTheme="minorHAnsi" w:hAnsiTheme="minorHAnsi" w:cstheme="minorHAnsi"/>
          <w:sz w:val="24"/>
          <w:szCs w:val="24"/>
        </w:rPr>
        <w:t>P</w:t>
      </w:r>
      <w:r w:rsidRPr="009E45F2">
        <w:rPr>
          <w:rFonts w:asciiTheme="minorHAnsi" w:hAnsiTheme="minorHAnsi" w:cstheme="minorHAnsi"/>
          <w:sz w:val="24"/>
          <w:szCs w:val="24"/>
        </w:rPr>
        <w:t>lease also complete the Membership application form, along with paying the $35 Membership fee ($20 unwaged). The Membership application form is available at https://www.aabr.org.au/about-aabr/joining-aabr/</w:t>
      </w:r>
    </w:p>
    <w:p w14:paraId="4A12D430" w14:textId="06D2072B" w:rsidR="006872B1" w:rsidRPr="009A6B95" w:rsidRDefault="006872B1" w:rsidP="009A6B95">
      <w:pPr>
        <w:rPr>
          <w:rFonts w:asciiTheme="minorHAnsi" w:hAnsiTheme="minorHAnsi" w:cstheme="minorHAnsi"/>
          <w:szCs w:val="20"/>
        </w:rPr>
      </w:pPr>
    </w:p>
    <w:p w14:paraId="4F631CC3" w14:textId="1F2CD035" w:rsidR="006872B1" w:rsidRPr="009E45F2" w:rsidRDefault="006872B1" w:rsidP="006872B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E45F2">
        <w:rPr>
          <w:rFonts w:asciiTheme="minorHAnsi" w:hAnsiTheme="minorHAnsi" w:cstheme="minorHAnsi"/>
          <w:b/>
          <w:bCs/>
          <w:sz w:val="24"/>
          <w:szCs w:val="24"/>
        </w:rPr>
        <w:t>Accreditation applicants are required to pay the $35 Accreditation fee ($20 unwaged) when they apply, and must also be a financial Member</w:t>
      </w:r>
      <w:r w:rsidR="007854E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535130" w14:textId="72866347" w:rsidR="006872B1" w:rsidRPr="009E45F2" w:rsidRDefault="006872B1" w:rsidP="006872B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45F2">
        <w:rPr>
          <w:rFonts w:asciiTheme="minorHAnsi" w:hAnsiTheme="minorHAnsi" w:cstheme="minorHAnsi"/>
          <w:sz w:val="24"/>
          <w:szCs w:val="24"/>
        </w:rPr>
        <w:t>Successful applicants will be invoiced annually (financial year) to maintain their Accreditation.</w:t>
      </w:r>
    </w:p>
    <w:p w14:paraId="1F5E6AF1" w14:textId="3F0D82FF" w:rsidR="006872B1" w:rsidRDefault="006872B1" w:rsidP="006872B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45F2">
        <w:rPr>
          <w:rFonts w:asciiTheme="minorHAnsi" w:hAnsiTheme="minorHAnsi" w:cstheme="minorHAnsi"/>
          <w:sz w:val="24"/>
          <w:szCs w:val="24"/>
        </w:rPr>
        <w:t>Unsuccessful applicants can either reallocate the Accreditation fee toward their next year’s Membership or request a refund.</w:t>
      </w:r>
    </w:p>
    <w:p w14:paraId="7B3369B7" w14:textId="77777777" w:rsidR="009A6B95" w:rsidRPr="009A6B95" w:rsidRDefault="009A6B95" w:rsidP="009A6B95">
      <w:pPr>
        <w:rPr>
          <w:rFonts w:asciiTheme="minorHAnsi" w:hAnsiTheme="minorHAnsi" w:cstheme="minorHAnsi"/>
          <w:szCs w:val="20"/>
        </w:rPr>
      </w:pPr>
    </w:p>
    <w:p w14:paraId="60EB5843" w14:textId="57D122F1" w:rsidR="002C4C19" w:rsidRDefault="002C4C19" w:rsidP="006872B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5EC0">
        <w:rPr>
          <w:rFonts w:asciiTheme="minorHAnsi" w:hAnsiTheme="minorHAnsi" w:cstheme="minorHAnsi"/>
          <w:b/>
          <w:bCs/>
          <w:sz w:val="24"/>
          <w:szCs w:val="24"/>
        </w:rPr>
        <w:t>Submit your completed Accreditation application form</w:t>
      </w:r>
      <w:r w:rsidR="006872B1" w:rsidRPr="009E45F2">
        <w:rPr>
          <w:rFonts w:asciiTheme="minorHAnsi" w:hAnsiTheme="minorHAnsi" w:cstheme="minorHAnsi"/>
          <w:sz w:val="24"/>
          <w:szCs w:val="24"/>
        </w:rPr>
        <w:t xml:space="preserve"> </w:t>
      </w:r>
      <w:r w:rsidRPr="002C4C19">
        <w:rPr>
          <w:rFonts w:asciiTheme="minorHAnsi" w:hAnsiTheme="minorHAnsi" w:cstheme="minorHAnsi"/>
          <w:sz w:val="24"/>
          <w:szCs w:val="24"/>
        </w:rPr>
        <w:t>(and Membership application form, if applicable)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EC0">
        <w:rPr>
          <w:rFonts w:asciiTheme="minorHAnsi" w:hAnsiTheme="minorHAnsi" w:cstheme="minorHAnsi"/>
          <w:b/>
          <w:bCs/>
          <w:sz w:val="24"/>
          <w:szCs w:val="24"/>
        </w:rPr>
        <w:t>by:</w:t>
      </w:r>
    </w:p>
    <w:p w14:paraId="7FAA2674" w14:textId="207CCA89" w:rsidR="002C4C19" w:rsidRDefault="002C4C19" w:rsidP="002C4C1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872B1" w:rsidRPr="002C4C19">
        <w:rPr>
          <w:rFonts w:asciiTheme="minorHAnsi" w:hAnsiTheme="minorHAnsi" w:cstheme="minorHAnsi"/>
          <w:sz w:val="24"/>
          <w:szCs w:val="24"/>
        </w:rPr>
        <w:t xml:space="preserve">mail to secretary@aabr.org.au and cc </w:t>
      </w:r>
      <w:r w:rsidRPr="00B75EC0">
        <w:rPr>
          <w:rFonts w:asciiTheme="minorHAnsi" w:hAnsiTheme="minorHAnsi" w:cstheme="minorHAnsi"/>
          <w:sz w:val="24"/>
          <w:szCs w:val="24"/>
        </w:rPr>
        <w:t>accreditation@aabr.org.au</w:t>
      </w:r>
      <w:r w:rsidR="003C5F91">
        <w:rPr>
          <w:rFonts w:asciiTheme="minorHAnsi" w:hAnsiTheme="minorHAnsi" w:cstheme="minorHAnsi"/>
          <w:sz w:val="24"/>
          <w:szCs w:val="24"/>
        </w:rPr>
        <w:t xml:space="preserve"> </w:t>
      </w:r>
      <w:r w:rsidR="003C5F91" w:rsidRPr="003C5F91">
        <w:rPr>
          <w:rFonts w:asciiTheme="minorHAnsi" w:hAnsiTheme="minorHAnsi" w:cstheme="minorHAnsi"/>
          <w:b/>
          <w:bCs/>
          <w:sz w:val="24"/>
          <w:szCs w:val="24"/>
        </w:rPr>
        <w:t>OR</w:t>
      </w:r>
    </w:p>
    <w:p w14:paraId="3EEDC716" w14:textId="3F100B46" w:rsidR="006872B1" w:rsidRPr="002C4C19" w:rsidRDefault="002C4C19" w:rsidP="002C4C1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872B1" w:rsidRPr="002C4C19">
        <w:rPr>
          <w:rFonts w:asciiTheme="minorHAnsi" w:hAnsiTheme="minorHAnsi" w:cstheme="minorHAnsi"/>
          <w:sz w:val="24"/>
          <w:szCs w:val="24"/>
        </w:rPr>
        <w:t xml:space="preserve">ost </w:t>
      </w:r>
      <w:r>
        <w:rPr>
          <w:rFonts w:asciiTheme="minorHAnsi" w:hAnsiTheme="minorHAnsi" w:cstheme="minorHAnsi"/>
          <w:sz w:val="24"/>
          <w:szCs w:val="24"/>
        </w:rPr>
        <w:t>(address at top of page)</w:t>
      </w:r>
      <w:r w:rsidR="006872B1" w:rsidRPr="002C4C19">
        <w:rPr>
          <w:rFonts w:asciiTheme="minorHAnsi" w:hAnsiTheme="minorHAnsi" w:cstheme="minorHAnsi"/>
          <w:sz w:val="24"/>
          <w:szCs w:val="24"/>
        </w:rPr>
        <w:t>.</w:t>
      </w:r>
    </w:p>
    <w:p w14:paraId="75610F53" w14:textId="2C893039" w:rsidR="00D72265" w:rsidRPr="009E45F2" w:rsidRDefault="00D7226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E45F2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81"/>
        <w:gridCol w:w="3352"/>
        <w:gridCol w:w="1309"/>
      </w:tblGrid>
      <w:tr w:rsidR="003831BA" w14:paraId="16D82C7E" w14:textId="77777777" w:rsidTr="007854E9">
        <w:trPr>
          <w:trHeight w:val="1543"/>
        </w:trPr>
        <w:tc>
          <w:tcPr>
            <w:tcW w:w="10742" w:type="dxa"/>
            <w:gridSpan w:val="3"/>
            <w:vAlign w:val="center"/>
          </w:tcPr>
          <w:p w14:paraId="2F0EDAD2" w14:textId="3F2043CF" w:rsidR="003831BA" w:rsidRDefault="003831BA" w:rsidP="00C336D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5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QUALIFICATIONS</w:t>
            </w:r>
          </w:p>
          <w:p w14:paraId="67ED6EEC" w14:textId="47AF6673" w:rsidR="003831BA" w:rsidRPr="004B45C9" w:rsidRDefault="003831BA" w:rsidP="00C336D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5C9">
              <w:rPr>
                <w:rFonts w:asciiTheme="minorHAnsi" w:hAnsiTheme="minorHAnsi" w:cstheme="minorHAnsi"/>
                <w:sz w:val="24"/>
                <w:szCs w:val="24"/>
              </w:rPr>
              <w:t xml:space="preserve">I have successfully completed the following course/s in bush regeneration, </w:t>
            </w:r>
            <w:proofErr w:type="gramStart"/>
            <w:r w:rsidRPr="004B45C9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4B45C9">
              <w:rPr>
                <w:rFonts w:asciiTheme="minorHAnsi" w:hAnsiTheme="minorHAnsi" w:cstheme="minorHAnsi"/>
                <w:sz w:val="24"/>
                <w:szCs w:val="24"/>
              </w:rPr>
              <w:t xml:space="preserve"> Certificate III in Conservation and Land Management, Certificate III in Conservation and Ecosystem Management.</w:t>
            </w:r>
          </w:p>
          <w:p w14:paraId="1D27B1AE" w14:textId="49102E1D" w:rsidR="003831BA" w:rsidRDefault="003831BA" w:rsidP="00C336D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5C9">
              <w:rPr>
                <w:rFonts w:asciiTheme="minorHAnsi" w:hAnsiTheme="minorHAnsi" w:cstheme="minorHAnsi"/>
                <w:sz w:val="24"/>
                <w:szCs w:val="24"/>
              </w:rPr>
              <w:t>Please also list any other biodiversity or environment-related courses.</w:t>
            </w:r>
          </w:p>
        </w:tc>
      </w:tr>
      <w:tr w:rsidR="004B45C9" w14:paraId="6CA7C552" w14:textId="77777777" w:rsidTr="007854E9">
        <w:trPr>
          <w:trHeight w:val="684"/>
        </w:trPr>
        <w:tc>
          <w:tcPr>
            <w:tcW w:w="6081" w:type="dxa"/>
            <w:vAlign w:val="center"/>
          </w:tcPr>
          <w:p w14:paraId="7077BDCF" w14:textId="77777777" w:rsidR="003401C7" w:rsidRPr="003401C7" w:rsidRDefault="003401C7" w:rsidP="00821D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401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Level and Name</w:t>
            </w:r>
          </w:p>
          <w:p w14:paraId="47327770" w14:textId="3CB99022" w:rsidR="004B45C9" w:rsidRPr="003401C7" w:rsidRDefault="003401C7" w:rsidP="00821D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01C7">
              <w:rPr>
                <w:rFonts w:asciiTheme="minorHAnsi" w:hAnsiTheme="minorHAnsi" w:cstheme="minorHAnsi"/>
                <w:szCs w:val="20"/>
              </w:rPr>
              <w:t>(Please attach copies of certificates and/or transcripts)</w:t>
            </w:r>
          </w:p>
        </w:tc>
        <w:tc>
          <w:tcPr>
            <w:tcW w:w="3352" w:type="dxa"/>
            <w:vAlign w:val="center"/>
          </w:tcPr>
          <w:p w14:paraId="761CCE3D" w14:textId="46190F17" w:rsidR="004B45C9" w:rsidRPr="003401C7" w:rsidRDefault="003401C7" w:rsidP="00821D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01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309" w:type="dxa"/>
            <w:vAlign w:val="center"/>
          </w:tcPr>
          <w:p w14:paraId="19959498" w14:textId="77777777" w:rsidR="003401C7" w:rsidRPr="003401C7" w:rsidRDefault="003401C7" w:rsidP="00821D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01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  <w:p w14:paraId="4A20F019" w14:textId="1A7246F0" w:rsidR="004B45C9" w:rsidRPr="003401C7" w:rsidRDefault="003401C7" w:rsidP="00821D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01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Completed</w:t>
            </w:r>
          </w:p>
        </w:tc>
      </w:tr>
      <w:tr w:rsidR="004B45C9" w14:paraId="51316DA3" w14:textId="77777777" w:rsidTr="007854E9">
        <w:trPr>
          <w:trHeight w:val="413"/>
        </w:trPr>
        <w:tc>
          <w:tcPr>
            <w:tcW w:w="6081" w:type="dxa"/>
            <w:vAlign w:val="center"/>
          </w:tcPr>
          <w:p w14:paraId="290D9D50" w14:textId="77777777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14:paraId="0A58C648" w14:textId="77777777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ABB5ED3" w14:textId="77777777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45C9" w14:paraId="1A9F7D40" w14:textId="77777777" w:rsidTr="007854E9">
        <w:tc>
          <w:tcPr>
            <w:tcW w:w="6081" w:type="dxa"/>
            <w:vAlign w:val="center"/>
          </w:tcPr>
          <w:p w14:paraId="5DB9C0D9" w14:textId="77777777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14:paraId="3A283A8C" w14:textId="158DC4AB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45ACE0C" w14:textId="77777777" w:rsidR="004B45C9" w:rsidRDefault="004B45C9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E5C" w14:paraId="5F015017" w14:textId="77777777" w:rsidTr="007854E9">
        <w:tc>
          <w:tcPr>
            <w:tcW w:w="6081" w:type="dxa"/>
            <w:vAlign w:val="center"/>
          </w:tcPr>
          <w:p w14:paraId="5AE208DB" w14:textId="77777777" w:rsidR="00B16E5C" w:rsidRDefault="00B16E5C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14:paraId="2C7AA263" w14:textId="540A34B3" w:rsidR="00B16E5C" w:rsidRDefault="00B16E5C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7B467DC" w14:textId="77777777" w:rsidR="00B16E5C" w:rsidRDefault="00B16E5C" w:rsidP="00746D7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160F1" w14:textId="32B60DD5" w:rsidR="00D72265" w:rsidRPr="00166213" w:rsidRDefault="00D72265" w:rsidP="00006A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708"/>
        <w:gridCol w:w="709"/>
        <w:gridCol w:w="709"/>
        <w:gridCol w:w="2405"/>
        <w:gridCol w:w="2398"/>
      </w:tblGrid>
      <w:tr w:rsidR="00EC5009" w14:paraId="039D5CF0" w14:textId="77777777" w:rsidTr="001A1D09">
        <w:trPr>
          <w:trHeight w:val="1619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48003" w14:textId="3F222DF7" w:rsidR="00EC5009" w:rsidRDefault="00EC5009" w:rsidP="00820B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57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EXPERIENCE</w:t>
            </w:r>
          </w:p>
          <w:p w14:paraId="56FFCBCE" w14:textId="3E919AAB" w:rsidR="00EC5009" w:rsidRDefault="00EC5009" w:rsidP="00820BA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C2D8B">
              <w:rPr>
                <w:rFonts w:asciiTheme="minorHAnsi" w:hAnsiTheme="minorHAnsi" w:cstheme="minorHAnsi"/>
                <w:sz w:val="24"/>
                <w:szCs w:val="24"/>
              </w:rPr>
              <w:t>I have the following bush regeneration experience</w:t>
            </w:r>
            <w:r w:rsidR="00FA77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C2D8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A778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C2D8B">
              <w:rPr>
                <w:rFonts w:asciiTheme="minorHAnsi" w:hAnsiTheme="minorHAnsi" w:cstheme="minorHAnsi"/>
                <w:sz w:val="24"/>
                <w:szCs w:val="24"/>
              </w:rPr>
              <w:t>pproximate dates &amp; hours may be sufficient</w:t>
            </w:r>
            <w:r w:rsidR="00FA77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C2D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E3A7A13" w14:textId="77777777" w:rsidR="00EC5009" w:rsidRPr="000A3AD6" w:rsidRDefault="00EC5009" w:rsidP="00820BA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15158046"/>
            <w:r w:rsidRPr="000A3AD6">
              <w:rPr>
                <w:rFonts w:asciiTheme="minorHAnsi" w:hAnsiTheme="minorHAnsi" w:cstheme="minorHAnsi"/>
                <w:sz w:val="24"/>
                <w:szCs w:val="24"/>
              </w:rPr>
              <w:t>Attach another sheet if there is insufficient space. Information must be in this format.</w:t>
            </w:r>
            <w:bookmarkEnd w:id="0"/>
          </w:p>
          <w:p w14:paraId="4F0B67E3" w14:textId="34ED6432" w:rsidR="00EC5009" w:rsidRPr="00F45748" w:rsidRDefault="00EC5009" w:rsidP="00820B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2D8B">
              <w:rPr>
                <w:rFonts w:asciiTheme="minorHAnsi" w:hAnsiTheme="minorHAnsi" w:cstheme="minorHAnsi"/>
                <w:szCs w:val="20"/>
              </w:rPr>
              <w:t>You must have at least 500 hours bush regeneration field experience over at least 2 years to be able to apply for Accreditation.</w:t>
            </w:r>
          </w:p>
        </w:tc>
      </w:tr>
      <w:tr w:rsidR="006A62E4" w14:paraId="0511E3F4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486DE" w14:textId="246A286C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Site name and location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7ADA777" w14:textId="77777777" w:rsidR="00D03FC8" w:rsidRPr="00D03FC8" w:rsidRDefault="00D03FC8" w:rsidP="00D03FC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From</w:t>
            </w:r>
          </w:p>
          <w:p w14:paraId="6DC6C54B" w14:textId="2BFE29BE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szCs w:val="20"/>
              </w:rPr>
              <w:t>(date)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1576811" w14:textId="77777777" w:rsidR="00D03FC8" w:rsidRPr="00D03FC8" w:rsidRDefault="00D03FC8" w:rsidP="00D03FC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To</w:t>
            </w:r>
          </w:p>
          <w:p w14:paraId="7D8BB57E" w14:textId="114008FE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szCs w:val="20"/>
              </w:rPr>
              <w:t>(date)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5D75E8" w14:textId="77777777" w:rsidR="00D03FC8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No. of</w:t>
            </w:r>
          </w:p>
          <w:p w14:paraId="73BEAEA9" w14:textId="310CA51C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Hours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4977AB" w14:textId="3DDE1D76" w:rsidR="00D03FC8" w:rsidRPr="00D03FC8" w:rsidRDefault="00D03FC8" w:rsidP="00D03FC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Field Supervisor</w:t>
            </w:r>
          </w:p>
          <w:p w14:paraId="10590940" w14:textId="77777777" w:rsidR="00D03FC8" w:rsidRPr="00D03FC8" w:rsidRDefault="00D03FC8" w:rsidP="00D03FC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03FC8">
              <w:rPr>
                <w:rFonts w:asciiTheme="minorHAnsi" w:hAnsiTheme="minorHAnsi" w:cstheme="minorHAnsi"/>
                <w:szCs w:val="20"/>
              </w:rPr>
              <w:t>(</w:t>
            </w:r>
            <w:proofErr w:type="gramStart"/>
            <w:r w:rsidRPr="00D03FC8">
              <w:rPr>
                <w:rFonts w:asciiTheme="minorHAnsi" w:hAnsiTheme="minorHAnsi" w:cstheme="minorHAnsi"/>
                <w:szCs w:val="20"/>
              </w:rPr>
              <w:t>include</w:t>
            </w:r>
            <w:proofErr w:type="gramEnd"/>
            <w:r w:rsidRPr="00D03FC8">
              <w:rPr>
                <w:rFonts w:asciiTheme="minorHAnsi" w:hAnsiTheme="minorHAnsi" w:cstheme="minorHAnsi"/>
                <w:szCs w:val="20"/>
              </w:rPr>
              <w:t xml:space="preserve"> phone numbers,</w:t>
            </w:r>
          </w:p>
          <w:p w14:paraId="753F8E64" w14:textId="34FE06D6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szCs w:val="20"/>
              </w:rPr>
              <w:t>if known)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67C0E" w14:textId="4BF3DBD8" w:rsidR="00575C74" w:rsidRPr="00D03FC8" w:rsidRDefault="00D03FC8" w:rsidP="00D03FC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03FC8">
              <w:rPr>
                <w:rFonts w:asciiTheme="minorHAnsi" w:hAnsiTheme="minorHAnsi" w:cstheme="minorHAnsi"/>
                <w:b/>
                <w:bCs/>
                <w:szCs w:val="20"/>
              </w:rPr>
              <w:t>Employer’s business name</w:t>
            </w:r>
          </w:p>
        </w:tc>
      </w:tr>
      <w:tr w:rsidR="001A1D09" w14:paraId="2E608157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8A0D88" w14:textId="77777777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35E842" w14:textId="77777777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1C06C0" w14:textId="77777777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3BE2F2" w14:textId="77777777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277E26AC" w14:textId="67AE9990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5646" w14:textId="56A29B04" w:rsidR="00575C74" w:rsidRDefault="00575C74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75CB3BBB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5FA40B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25151B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A7A837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ED261D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3FDC0219" w14:textId="25203603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95192" w14:textId="6EF7FAAE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1AFDE6CC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092565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EC5182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FFBC71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D418C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0CF87380" w14:textId="4CDF8489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3AE99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326F5E8D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7C4C7C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8F2E67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F3FAD6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EAC047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0FDF4A26" w14:textId="6C57FBFD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C4C14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7D3A070B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61BF9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BBD8A1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7262AA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400D38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6147E1C0" w14:textId="559F2874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C7CBC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51502A33" w14:textId="77777777" w:rsidTr="001A1D0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21A4E0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BF0968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D8A110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A7CB31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14:paraId="032ACB41" w14:textId="7940C1C0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435C9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4428CB5F" w14:textId="77777777" w:rsidTr="004C079A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7612F1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3C18B6F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0EE522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7931F3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D7E26FF" w14:textId="1A81F3AD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AD7E1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628" w14:paraId="446EDB38" w14:textId="77777777" w:rsidTr="004C079A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3F74DF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7C8F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42DA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9B48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FD2F" w14:textId="5D58D44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9E0B9" w14:textId="77777777" w:rsidR="00512628" w:rsidRDefault="00512628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D09" w14:paraId="721078D4" w14:textId="77777777" w:rsidTr="004C079A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1ADEB" w14:textId="0334B295" w:rsidR="00042A3D" w:rsidRDefault="004C079A" w:rsidP="001A1D0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15158379"/>
            <w:r w:rsidRPr="005126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5126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42A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MUST BE AT LEAST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676EA99" w14:textId="79A76410" w:rsidR="001A1D09" w:rsidRPr="00512628" w:rsidRDefault="00042A3D" w:rsidP="001A1D0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 </w:t>
            </w:r>
            <w:r w:rsidR="004C0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</w:t>
            </w:r>
            <w:r w:rsidR="004C0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r w:rsidR="004C0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C0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r w:rsidR="004C0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rs</w:t>
            </w:r>
            <w:bookmarkEnd w:id="1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07C8C" w14:textId="62E8B4C7" w:rsidR="001A1D09" w:rsidRPr="001A1D09" w:rsidRDefault="001A1D09" w:rsidP="001A1D0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6ED23" w14:textId="68AA77FB" w:rsidR="001A1D09" w:rsidRPr="001A1D09" w:rsidRDefault="001A1D09" w:rsidP="001A1D0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4CA45" w14:textId="77C986FF" w:rsidR="001A1D09" w:rsidRDefault="001A1D09" w:rsidP="00F4574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1FD0A5" w14:textId="20E1C359" w:rsidR="00B16E5C" w:rsidRPr="00166213" w:rsidRDefault="00B16E5C" w:rsidP="002F205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0343"/>
      </w:tblGrid>
      <w:tr w:rsidR="00A3290E" w14:paraId="1AAA5B42" w14:textId="77777777" w:rsidTr="000A2587">
        <w:tc>
          <w:tcPr>
            <w:tcW w:w="10768" w:type="dxa"/>
            <w:gridSpan w:val="2"/>
            <w:vAlign w:val="center"/>
          </w:tcPr>
          <w:p w14:paraId="0DAC00E0" w14:textId="79D3A435" w:rsidR="00A3290E" w:rsidRDefault="00A3290E" w:rsidP="00E01200">
            <w:pPr>
              <w:tabs>
                <w:tab w:val="left" w:pos="1298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61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CHECKLIST</w:t>
            </w:r>
            <w:r w:rsidR="00E0120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3290E">
              <w:rPr>
                <w:rFonts w:asciiTheme="minorHAnsi" w:hAnsiTheme="minorHAnsi" w:cstheme="minorHAnsi"/>
                <w:szCs w:val="20"/>
              </w:rPr>
              <w:t>(tick relevant boxes)</w:t>
            </w:r>
          </w:p>
        </w:tc>
      </w:tr>
      <w:tr w:rsidR="005C7B78" w14:paraId="1776114D" w14:textId="77777777" w:rsidTr="000A2587">
        <w:tc>
          <w:tcPr>
            <w:tcW w:w="425" w:type="dxa"/>
            <w:vAlign w:val="center"/>
          </w:tcPr>
          <w:p w14:paraId="4D29EFDA" w14:textId="14124D4B" w:rsidR="005C7B78" w:rsidRDefault="005C7B78" w:rsidP="00A329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3" w:type="dxa"/>
            <w:vAlign w:val="center"/>
          </w:tcPr>
          <w:p w14:paraId="5CE34FB7" w14:textId="4A487D84" w:rsidR="005C7B78" w:rsidRPr="00A3290E" w:rsidRDefault="005C7B78" w:rsidP="00A3290E">
            <w:pPr>
              <w:rPr>
                <w:rFonts w:asciiTheme="minorHAnsi" w:hAnsiTheme="minorHAnsi" w:cstheme="minorHAnsi"/>
                <w:szCs w:val="20"/>
              </w:rPr>
            </w:pPr>
            <w:r w:rsidRPr="00A3290E">
              <w:rPr>
                <w:rFonts w:asciiTheme="minorHAnsi" w:hAnsiTheme="minorHAnsi" w:cstheme="minorHAnsi"/>
                <w:szCs w:val="20"/>
              </w:rPr>
              <w:t>I have read and understood AABR’s 12 “Bush Regeneration Practitioner Competencies” and understand that Accreditation is based on these Competencies. (Refer to AABR website for the list of Competencies.)</w:t>
            </w:r>
          </w:p>
        </w:tc>
      </w:tr>
      <w:tr w:rsidR="005C7B78" w14:paraId="513CE7FE" w14:textId="77777777" w:rsidTr="000A2587">
        <w:tc>
          <w:tcPr>
            <w:tcW w:w="425" w:type="dxa"/>
            <w:vAlign w:val="center"/>
          </w:tcPr>
          <w:p w14:paraId="5BC0FE2A" w14:textId="77777777" w:rsidR="005C7B78" w:rsidRDefault="005C7B78" w:rsidP="00A329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3" w:type="dxa"/>
            <w:vAlign w:val="center"/>
          </w:tcPr>
          <w:p w14:paraId="15E36F98" w14:textId="31EE9191" w:rsidR="005C7B78" w:rsidRPr="00A3290E" w:rsidRDefault="005C7B78" w:rsidP="00A3290E">
            <w:pPr>
              <w:rPr>
                <w:rFonts w:asciiTheme="minorHAnsi" w:hAnsiTheme="minorHAnsi" w:cstheme="minorHAnsi"/>
                <w:szCs w:val="20"/>
              </w:rPr>
            </w:pPr>
            <w:r w:rsidRPr="00AA6157">
              <w:rPr>
                <w:rFonts w:asciiTheme="minorHAnsi" w:hAnsiTheme="minorHAnsi" w:cstheme="minorHAnsi"/>
                <w:szCs w:val="20"/>
              </w:rPr>
              <w:t>I have provided details of at least 500 hours bush regeneration field experience over at least 2 years.</w:t>
            </w:r>
          </w:p>
        </w:tc>
      </w:tr>
      <w:tr w:rsidR="00143869" w14:paraId="320D513F" w14:textId="77777777" w:rsidTr="000A2587">
        <w:tc>
          <w:tcPr>
            <w:tcW w:w="425" w:type="dxa"/>
            <w:vAlign w:val="center"/>
          </w:tcPr>
          <w:p w14:paraId="50E532C0" w14:textId="77777777" w:rsidR="00143869" w:rsidRDefault="00143869" w:rsidP="00A329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3" w:type="dxa"/>
            <w:vAlign w:val="center"/>
          </w:tcPr>
          <w:p w14:paraId="03D8DFC6" w14:textId="35752700" w:rsidR="00143869" w:rsidRPr="00AA6157" w:rsidRDefault="00FA778C" w:rsidP="00A3290E">
            <w:pPr>
              <w:rPr>
                <w:rFonts w:asciiTheme="minorHAnsi" w:hAnsiTheme="minorHAnsi" w:cstheme="minorHAnsi"/>
                <w:szCs w:val="20"/>
              </w:rPr>
            </w:pPr>
            <w:r w:rsidRPr="00FA778C">
              <w:rPr>
                <w:rFonts w:asciiTheme="minorHAnsi" w:hAnsiTheme="minorHAnsi" w:cstheme="minorHAnsi"/>
                <w:szCs w:val="20"/>
              </w:rPr>
              <w:t>I have attached copies of certificates of my above-listed courses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FA778C">
              <w:rPr>
                <w:rFonts w:asciiTheme="minorHAnsi" w:hAnsiTheme="minorHAnsi" w:cstheme="minorHAnsi"/>
                <w:szCs w:val="20"/>
              </w:rPr>
              <w:t>as well as transcripts of the units completed.</w:t>
            </w:r>
          </w:p>
        </w:tc>
      </w:tr>
      <w:tr w:rsidR="005C7B78" w14:paraId="0CE51305" w14:textId="77777777" w:rsidTr="000A2587">
        <w:tc>
          <w:tcPr>
            <w:tcW w:w="425" w:type="dxa"/>
            <w:vAlign w:val="center"/>
          </w:tcPr>
          <w:p w14:paraId="7EE6D6F3" w14:textId="77777777" w:rsidR="005C7B78" w:rsidRDefault="005C7B78" w:rsidP="00A329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3" w:type="dxa"/>
            <w:vAlign w:val="center"/>
          </w:tcPr>
          <w:p w14:paraId="78D134D7" w14:textId="52D9B7F3" w:rsidR="005C7B78" w:rsidRPr="00A3290E" w:rsidRDefault="005C7B78" w:rsidP="00A3290E">
            <w:pPr>
              <w:rPr>
                <w:rFonts w:asciiTheme="minorHAnsi" w:hAnsiTheme="minorHAnsi" w:cstheme="minorHAnsi"/>
                <w:szCs w:val="20"/>
              </w:rPr>
            </w:pPr>
            <w:r w:rsidRPr="00AA6157">
              <w:rPr>
                <w:rFonts w:asciiTheme="minorHAnsi" w:hAnsiTheme="minorHAnsi" w:cstheme="minorHAnsi"/>
                <w:szCs w:val="20"/>
              </w:rPr>
              <w:t xml:space="preserve">I have completed both pages of this </w:t>
            </w:r>
            <w:r w:rsidR="007A27DC">
              <w:rPr>
                <w:rFonts w:asciiTheme="minorHAnsi" w:hAnsiTheme="minorHAnsi" w:cstheme="minorHAnsi"/>
                <w:szCs w:val="20"/>
              </w:rPr>
              <w:t xml:space="preserve">Accreditation </w:t>
            </w:r>
            <w:r w:rsidRPr="00AA6157">
              <w:rPr>
                <w:rFonts w:asciiTheme="minorHAnsi" w:hAnsiTheme="minorHAnsi" w:cstheme="minorHAnsi"/>
                <w:szCs w:val="20"/>
              </w:rPr>
              <w:t>application form and signed and dated them.</w:t>
            </w:r>
          </w:p>
        </w:tc>
      </w:tr>
      <w:tr w:rsidR="005C7B78" w14:paraId="0A74DE94" w14:textId="77777777" w:rsidTr="000A2587">
        <w:tc>
          <w:tcPr>
            <w:tcW w:w="425" w:type="dxa"/>
            <w:vAlign w:val="center"/>
          </w:tcPr>
          <w:p w14:paraId="500B9D1C" w14:textId="77777777" w:rsidR="005C7B78" w:rsidRDefault="005C7B78" w:rsidP="00A329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3" w:type="dxa"/>
            <w:vAlign w:val="center"/>
          </w:tcPr>
          <w:p w14:paraId="68972BB6" w14:textId="25DC3DCF" w:rsidR="005C7B78" w:rsidRPr="00A3290E" w:rsidRDefault="005C7B78" w:rsidP="00A3290E">
            <w:pPr>
              <w:rPr>
                <w:rFonts w:asciiTheme="minorHAnsi" w:hAnsiTheme="minorHAnsi" w:cstheme="minorHAnsi"/>
                <w:szCs w:val="20"/>
              </w:rPr>
            </w:pPr>
            <w:r w:rsidRPr="00AA6157">
              <w:rPr>
                <w:rFonts w:asciiTheme="minorHAnsi" w:hAnsiTheme="minorHAnsi" w:cstheme="minorHAnsi"/>
                <w:szCs w:val="20"/>
              </w:rPr>
              <w:t>I understand that awarding of Accreditation will depend on further communication and close consideration, and possible assessment, of my skills and knowledge.</w:t>
            </w:r>
          </w:p>
        </w:tc>
      </w:tr>
    </w:tbl>
    <w:p w14:paraId="100FE24F" w14:textId="290A6442" w:rsidR="00D11B36" w:rsidRPr="00166213" w:rsidRDefault="00D11B36" w:rsidP="002F205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F2058" w14:paraId="4B720445" w14:textId="77777777" w:rsidTr="00A06F59">
        <w:tc>
          <w:tcPr>
            <w:tcW w:w="10762" w:type="dxa"/>
          </w:tcPr>
          <w:p w14:paraId="5DCBA103" w14:textId="62937F3F" w:rsidR="002F2058" w:rsidRPr="002F2058" w:rsidRDefault="002F2058" w:rsidP="00304B4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20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</w:t>
            </w:r>
          </w:p>
          <w:p w14:paraId="67ECC61B" w14:textId="115001F5" w:rsidR="002F2058" w:rsidRPr="002F2058" w:rsidRDefault="002F2058" w:rsidP="00304B45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2F2058">
              <w:rPr>
                <w:rFonts w:asciiTheme="minorHAnsi" w:hAnsiTheme="minorHAnsi" w:cstheme="minorHAnsi"/>
                <w:szCs w:val="20"/>
              </w:rPr>
              <w:t>I declare that all the information in, and attached to, this Accreditation application form is correct.</w:t>
            </w:r>
          </w:p>
          <w:p w14:paraId="0178E7BC" w14:textId="157311CA" w:rsidR="002F2058" w:rsidRPr="002F2058" w:rsidRDefault="002F2058" w:rsidP="00304B45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2F2058">
              <w:rPr>
                <w:rFonts w:asciiTheme="minorHAnsi" w:hAnsiTheme="minorHAnsi" w:cstheme="minorHAnsi"/>
                <w:szCs w:val="20"/>
              </w:rPr>
              <w:t>By signing this Accreditation application form, I consent to AABR contacting my supervisors to verify my field experience.</w:t>
            </w:r>
          </w:p>
          <w:p w14:paraId="165EB652" w14:textId="6305208C" w:rsidR="002F2058" w:rsidRPr="002F2058" w:rsidRDefault="002F2058" w:rsidP="002F2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B943FC" w14:textId="206F2DF7" w:rsidR="002F2058" w:rsidRDefault="002A054D" w:rsidP="000A28DA">
            <w:pPr>
              <w:tabs>
                <w:tab w:val="left" w:pos="6117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4D584C" wp14:editId="7EE9BE25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187960</wp:posOffset>
                      </wp:positionV>
                      <wp:extent cx="2438400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743A8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4.8pt" to="52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7umwEAAJQDAAAOAAAAZHJzL2Uyb0RvYy54bWysU9uO0zAQfUfiHyy/06Rlh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28D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3162FE" wp14:editId="18F955B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185420</wp:posOffset>
                      </wp:positionV>
                      <wp:extent cx="327660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2D858"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4.6pt" to="29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Ps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83553" w:rsidRPr="009E45F2">
              <w:rPr>
                <w:rFonts w:asciiTheme="minorHAnsi" w:hAnsiTheme="minorHAnsi" w:cstheme="minorHAnsi"/>
                <w:sz w:val="24"/>
                <w:szCs w:val="24"/>
              </w:rPr>
              <w:t>Signed: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35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83553" w:rsidRPr="009E45F2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A835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582B91E" w14:textId="77777777" w:rsidR="005C7B78" w:rsidRPr="00166213" w:rsidRDefault="005C7B78" w:rsidP="006872B1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sectPr w:rsidR="005C7B78" w:rsidRPr="00166213" w:rsidSect="00D47A89">
      <w:headerReference w:type="firs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50B" w14:textId="77777777" w:rsidR="009704D0" w:rsidRDefault="009704D0" w:rsidP="0034191C">
      <w:r>
        <w:separator/>
      </w:r>
    </w:p>
  </w:endnote>
  <w:endnote w:type="continuationSeparator" w:id="0">
    <w:p w14:paraId="65D0CB23" w14:textId="77777777" w:rsidR="009704D0" w:rsidRDefault="009704D0" w:rsidP="0034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C86" w14:textId="7D1D3956" w:rsidR="00D47A89" w:rsidRPr="00D47A89" w:rsidRDefault="00D47A89">
    <w:pPr>
      <w:pStyle w:val="Footer"/>
      <w:rPr>
        <w:rFonts w:asciiTheme="minorHAnsi" w:hAnsiTheme="minorHAnsi" w:cstheme="minorHAnsi"/>
        <w:b/>
        <w:bCs/>
      </w:rPr>
    </w:pPr>
    <w:r w:rsidRPr="00D47A89">
      <w:rPr>
        <w:rFonts w:asciiTheme="minorHAnsi" w:hAnsiTheme="minorHAnsi" w:cstheme="minorHAnsi"/>
        <w:b/>
        <w:bCs/>
      </w:rPr>
      <w:t>V’n Sep.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BD4" w14:textId="77777777" w:rsidR="009704D0" w:rsidRDefault="009704D0" w:rsidP="0034191C">
      <w:r>
        <w:separator/>
      </w:r>
    </w:p>
  </w:footnote>
  <w:footnote w:type="continuationSeparator" w:id="0">
    <w:p w14:paraId="137E5479" w14:textId="77777777" w:rsidR="009704D0" w:rsidRDefault="009704D0" w:rsidP="0034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847F" w14:textId="77777777" w:rsidR="00143869" w:rsidRPr="00890552" w:rsidRDefault="00143869" w:rsidP="00143869">
    <w:pPr>
      <w:pStyle w:val="Header"/>
      <w:widowControl w:val="0"/>
      <w:numPr>
        <w:ilvl w:val="0"/>
        <w:numId w:val="3"/>
      </w:numPr>
      <w:tabs>
        <w:tab w:val="clear" w:pos="4513"/>
        <w:tab w:val="clear" w:pos="9026"/>
        <w:tab w:val="center" w:pos="4153"/>
        <w:tab w:val="right" w:pos="8306"/>
      </w:tabs>
      <w:suppressAutoHyphens/>
      <w:spacing w:line="100" w:lineRule="atLeast"/>
      <w:jc w:val="right"/>
      <w:textAlignment w:val="baseline"/>
      <w:rPr>
        <w:rFonts w:asciiTheme="minorHAnsi" w:hAnsiTheme="minorHAnsi" w:cstheme="minorHAnsi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32AEF8" wp14:editId="0A6F2DA6">
          <wp:simplePos x="0" y="0"/>
          <wp:positionH relativeFrom="margin">
            <wp:posOffset>54610</wp:posOffset>
          </wp:positionH>
          <wp:positionV relativeFrom="margin">
            <wp:posOffset>-1162685</wp:posOffset>
          </wp:positionV>
          <wp:extent cx="1532890" cy="8369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552">
      <w:rPr>
        <w:rFonts w:asciiTheme="minorHAnsi" w:hAnsiTheme="minorHAnsi" w:cstheme="minorHAnsi"/>
        <w:b/>
        <w:szCs w:val="20"/>
      </w:rPr>
      <w:t>Australian Association of Bush Regenerators Inc.</w:t>
    </w:r>
  </w:p>
  <w:p w14:paraId="555FE509" w14:textId="77777777" w:rsidR="00143869" w:rsidRPr="00890552" w:rsidRDefault="00143869" w:rsidP="00143869">
    <w:pPr>
      <w:pStyle w:val="Header"/>
      <w:ind w:left="1701"/>
      <w:jc w:val="right"/>
      <w:rPr>
        <w:rFonts w:asciiTheme="minorHAnsi" w:hAnsiTheme="minorHAnsi" w:cstheme="minorHAnsi"/>
        <w:szCs w:val="20"/>
      </w:rPr>
    </w:pPr>
    <w:r w:rsidRPr="00890552">
      <w:rPr>
        <w:rFonts w:asciiTheme="minorHAnsi" w:hAnsiTheme="minorHAnsi" w:cstheme="minorHAnsi"/>
        <w:bCs/>
        <w:szCs w:val="20"/>
      </w:rPr>
      <w:t xml:space="preserve"> c</w:t>
    </w:r>
    <w:r w:rsidRPr="00890552">
      <w:rPr>
        <w:rFonts w:asciiTheme="minorHAnsi" w:hAnsiTheme="minorHAnsi" w:cstheme="minorHAnsi"/>
        <w:szCs w:val="20"/>
      </w:rPr>
      <w:t>/- Total Environment Centre, P.O. Box K61, Haymarket NSW 1240</w:t>
    </w:r>
  </w:p>
  <w:p w14:paraId="5AE26F7F" w14:textId="77777777" w:rsidR="00143869" w:rsidRPr="00890552" w:rsidRDefault="00143869" w:rsidP="00143869">
    <w:pPr>
      <w:pStyle w:val="Header"/>
      <w:widowControl w:val="0"/>
      <w:numPr>
        <w:ilvl w:val="0"/>
        <w:numId w:val="3"/>
      </w:numPr>
      <w:tabs>
        <w:tab w:val="clear" w:pos="4513"/>
        <w:tab w:val="clear" w:pos="9026"/>
        <w:tab w:val="center" w:pos="4153"/>
        <w:tab w:val="right" w:pos="8306"/>
      </w:tabs>
      <w:suppressAutoHyphens/>
      <w:spacing w:after="120" w:line="100" w:lineRule="atLeast"/>
      <w:jc w:val="right"/>
      <w:textAlignment w:val="baseline"/>
      <w:rPr>
        <w:rFonts w:asciiTheme="minorHAnsi" w:hAnsiTheme="minorHAnsi" w:cstheme="minorHAnsi"/>
        <w:szCs w:val="20"/>
      </w:rPr>
    </w:pPr>
    <w:r w:rsidRPr="00890552">
      <w:rPr>
        <w:rFonts w:asciiTheme="minorHAnsi" w:hAnsiTheme="minorHAnsi" w:cstheme="minorHAnsi"/>
        <w:szCs w:val="20"/>
      </w:rPr>
      <w:t xml:space="preserve">Tel: 0407 002 921 </w:t>
    </w:r>
    <w:r w:rsidRPr="00890552">
      <w:rPr>
        <w:rFonts w:asciiTheme="minorHAnsi" w:hAnsiTheme="minorHAnsi" w:cstheme="minorHAnsi"/>
        <w:b/>
        <w:szCs w:val="20"/>
      </w:rPr>
      <w:t>email</w:t>
    </w:r>
    <w:r w:rsidRPr="00890552">
      <w:rPr>
        <w:rFonts w:asciiTheme="minorHAnsi" w:hAnsiTheme="minorHAnsi" w:cstheme="minorHAnsi"/>
        <w:szCs w:val="20"/>
      </w:rPr>
      <w:t xml:space="preserve"> enquiries@aabr.org.au </w:t>
    </w:r>
    <w:r w:rsidRPr="00890552">
      <w:rPr>
        <w:rFonts w:asciiTheme="minorHAnsi" w:hAnsiTheme="minorHAnsi" w:cstheme="minorHAnsi"/>
        <w:b/>
        <w:szCs w:val="20"/>
      </w:rPr>
      <w:t>website</w:t>
    </w:r>
    <w:r w:rsidRPr="00890552">
      <w:rPr>
        <w:rFonts w:asciiTheme="minorHAnsi" w:hAnsiTheme="minorHAnsi" w:cstheme="minorHAnsi"/>
        <w:szCs w:val="20"/>
      </w:rPr>
      <w:t xml:space="preserve"> </w:t>
    </w:r>
    <w:hyperlink r:id="rId2" w:history="1">
      <w:r w:rsidRPr="00890552">
        <w:rPr>
          <w:rStyle w:val="Hyperlink"/>
          <w:rFonts w:asciiTheme="minorHAnsi" w:hAnsiTheme="minorHAnsi" w:cstheme="minorHAnsi"/>
          <w:szCs w:val="20"/>
        </w:rPr>
        <w:t>www.aabr.org.au</w:t>
      </w:r>
    </w:hyperlink>
    <w:r w:rsidRPr="00890552">
      <w:rPr>
        <w:rFonts w:asciiTheme="minorHAnsi" w:hAnsiTheme="minorHAnsi" w:cstheme="minorHAnsi"/>
        <w:szCs w:val="20"/>
      </w:rPr>
      <w:t xml:space="preserve"> </w:t>
    </w:r>
    <w:r w:rsidRPr="00890552">
      <w:rPr>
        <w:rFonts w:asciiTheme="minorHAnsi" w:hAnsiTheme="minorHAnsi" w:cstheme="minorHAnsi"/>
        <w:b/>
        <w:szCs w:val="20"/>
      </w:rPr>
      <w:t>ABN</w:t>
    </w:r>
    <w:r w:rsidRPr="00890552">
      <w:rPr>
        <w:rFonts w:asciiTheme="minorHAnsi" w:hAnsiTheme="minorHAnsi" w:cstheme="minorHAnsi"/>
        <w:szCs w:val="20"/>
      </w:rPr>
      <w:t xml:space="preserve"> </w:t>
    </w:r>
    <w:bookmarkStart w:id="2" w:name="OLE_LINK7"/>
    <w:bookmarkStart w:id="3" w:name="OLE_LINK8"/>
    <w:bookmarkStart w:id="4" w:name="OLE_LINK9"/>
    <w:r w:rsidRPr="00890552">
      <w:rPr>
        <w:rFonts w:asciiTheme="minorHAnsi" w:hAnsiTheme="minorHAnsi" w:cstheme="minorHAnsi"/>
        <w:szCs w:val="20"/>
        <w:lang w:bidi="x-none"/>
      </w:rPr>
      <w:t>89 059 120 802</w:t>
    </w:r>
    <w:bookmarkEnd w:id="2"/>
    <w:bookmarkEnd w:id="3"/>
    <w:bookmarkEnd w:id="4"/>
  </w:p>
  <w:p w14:paraId="3BDC4430" w14:textId="77777777" w:rsidR="00143869" w:rsidRDefault="00143869" w:rsidP="00143869">
    <w:pPr>
      <w:pStyle w:val="Header"/>
    </w:pPr>
  </w:p>
  <w:p w14:paraId="0C30B23E" w14:textId="77777777" w:rsidR="00143869" w:rsidRDefault="00143869" w:rsidP="00143869">
    <w:pPr>
      <w:pStyle w:val="Header"/>
    </w:pPr>
  </w:p>
  <w:p w14:paraId="127364A4" w14:textId="77777777" w:rsidR="00D47A89" w:rsidRPr="00143869" w:rsidRDefault="00D47A89" w:rsidP="00143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50B62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055B2"/>
    <w:multiLevelType w:val="hybridMultilevel"/>
    <w:tmpl w:val="CC068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0CE8"/>
    <w:multiLevelType w:val="hybridMultilevel"/>
    <w:tmpl w:val="AB80FE5C"/>
    <w:lvl w:ilvl="0" w:tplc="AEB4B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55D6"/>
    <w:multiLevelType w:val="hybridMultilevel"/>
    <w:tmpl w:val="7B4C72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12028">
    <w:abstractNumId w:val="2"/>
  </w:num>
  <w:num w:numId="2" w16cid:durableId="19086362">
    <w:abstractNumId w:val="3"/>
  </w:num>
  <w:num w:numId="3" w16cid:durableId="1383168748">
    <w:abstractNumId w:val="0"/>
  </w:num>
  <w:num w:numId="4" w16cid:durableId="214179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8"/>
    <w:rsid w:val="00006A6A"/>
    <w:rsid w:val="00024EB1"/>
    <w:rsid w:val="0002567C"/>
    <w:rsid w:val="00025A79"/>
    <w:rsid w:val="00027B0B"/>
    <w:rsid w:val="00042A3D"/>
    <w:rsid w:val="000444AE"/>
    <w:rsid w:val="0008145E"/>
    <w:rsid w:val="00095F08"/>
    <w:rsid w:val="000A2587"/>
    <w:rsid w:val="000A28DA"/>
    <w:rsid w:val="000A3AD6"/>
    <w:rsid w:val="000B5067"/>
    <w:rsid w:val="000C0A44"/>
    <w:rsid w:val="000C3A72"/>
    <w:rsid w:val="000D1C3F"/>
    <w:rsid w:val="000D4CEE"/>
    <w:rsid w:val="000E445E"/>
    <w:rsid w:val="000E4F26"/>
    <w:rsid w:val="00136180"/>
    <w:rsid w:val="00140685"/>
    <w:rsid w:val="00143869"/>
    <w:rsid w:val="0014440A"/>
    <w:rsid w:val="00166213"/>
    <w:rsid w:val="00174946"/>
    <w:rsid w:val="001A051A"/>
    <w:rsid w:val="001A1D09"/>
    <w:rsid w:val="001A57B6"/>
    <w:rsid w:val="001C0D49"/>
    <w:rsid w:val="001C394F"/>
    <w:rsid w:val="001E07B9"/>
    <w:rsid w:val="001F38F8"/>
    <w:rsid w:val="002A054D"/>
    <w:rsid w:val="002C2D8B"/>
    <w:rsid w:val="002C4C19"/>
    <w:rsid w:val="002D59B4"/>
    <w:rsid w:val="002F2058"/>
    <w:rsid w:val="002F6CB0"/>
    <w:rsid w:val="00304B45"/>
    <w:rsid w:val="0032739A"/>
    <w:rsid w:val="00327756"/>
    <w:rsid w:val="00331096"/>
    <w:rsid w:val="00331492"/>
    <w:rsid w:val="003401C7"/>
    <w:rsid w:val="0034191C"/>
    <w:rsid w:val="003831BA"/>
    <w:rsid w:val="003C5F91"/>
    <w:rsid w:val="003D269C"/>
    <w:rsid w:val="003F44DB"/>
    <w:rsid w:val="004234BA"/>
    <w:rsid w:val="0043779F"/>
    <w:rsid w:val="00473161"/>
    <w:rsid w:val="004A133B"/>
    <w:rsid w:val="004A7FEE"/>
    <w:rsid w:val="004B45C9"/>
    <w:rsid w:val="004C079A"/>
    <w:rsid w:val="004D3703"/>
    <w:rsid w:val="004E0E5F"/>
    <w:rsid w:val="00512628"/>
    <w:rsid w:val="00530506"/>
    <w:rsid w:val="00535FBB"/>
    <w:rsid w:val="00550923"/>
    <w:rsid w:val="00554642"/>
    <w:rsid w:val="00560AD9"/>
    <w:rsid w:val="00572668"/>
    <w:rsid w:val="00575C74"/>
    <w:rsid w:val="00594885"/>
    <w:rsid w:val="005B76DF"/>
    <w:rsid w:val="005C5BE1"/>
    <w:rsid w:val="005C7B78"/>
    <w:rsid w:val="005D00D1"/>
    <w:rsid w:val="0061371B"/>
    <w:rsid w:val="00634024"/>
    <w:rsid w:val="0063768A"/>
    <w:rsid w:val="0064161F"/>
    <w:rsid w:val="006422CC"/>
    <w:rsid w:val="00652CD2"/>
    <w:rsid w:val="00653F38"/>
    <w:rsid w:val="00673E9F"/>
    <w:rsid w:val="0068138A"/>
    <w:rsid w:val="006872B1"/>
    <w:rsid w:val="006A60C8"/>
    <w:rsid w:val="006A62E4"/>
    <w:rsid w:val="006F77C1"/>
    <w:rsid w:val="00746D70"/>
    <w:rsid w:val="00761314"/>
    <w:rsid w:val="00765C6D"/>
    <w:rsid w:val="007854E9"/>
    <w:rsid w:val="007A27DC"/>
    <w:rsid w:val="007B1AE6"/>
    <w:rsid w:val="007B683E"/>
    <w:rsid w:val="007B6CBD"/>
    <w:rsid w:val="007D5E9A"/>
    <w:rsid w:val="007F7E0E"/>
    <w:rsid w:val="008057EC"/>
    <w:rsid w:val="008201CC"/>
    <w:rsid w:val="00820BA2"/>
    <w:rsid w:val="00821D60"/>
    <w:rsid w:val="00830B07"/>
    <w:rsid w:val="00843D58"/>
    <w:rsid w:val="00852174"/>
    <w:rsid w:val="008639D8"/>
    <w:rsid w:val="00881EB8"/>
    <w:rsid w:val="00885012"/>
    <w:rsid w:val="008D4A55"/>
    <w:rsid w:val="008F61AC"/>
    <w:rsid w:val="008F7348"/>
    <w:rsid w:val="009226C8"/>
    <w:rsid w:val="00924C6F"/>
    <w:rsid w:val="0094175C"/>
    <w:rsid w:val="00942A3A"/>
    <w:rsid w:val="00952A49"/>
    <w:rsid w:val="00955831"/>
    <w:rsid w:val="009656B7"/>
    <w:rsid w:val="009704D0"/>
    <w:rsid w:val="009A6B95"/>
    <w:rsid w:val="009B6209"/>
    <w:rsid w:val="009D6D0A"/>
    <w:rsid w:val="009E45F2"/>
    <w:rsid w:val="009E5BDB"/>
    <w:rsid w:val="009F7013"/>
    <w:rsid w:val="00A06F59"/>
    <w:rsid w:val="00A3290E"/>
    <w:rsid w:val="00A51E5A"/>
    <w:rsid w:val="00A66C0B"/>
    <w:rsid w:val="00A83553"/>
    <w:rsid w:val="00AA319D"/>
    <w:rsid w:val="00AA6157"/>
    <w:rsid w:val="00AB1149"/>
    <w:rsid w:val="00AF7DA0"/>
    <w:rsid w:val="00B119B3"/>
    <w:rsid w:val="00B16E5C"/>
    <w:rsid w:val="00B36920"/>
    <w:rsid w:val="00B506DC"/>
    <w:rsid w:val="00B550B3"/>
    <w:rsid w:val="00B7293C"/>
    <w:rsid w:val="00B72EAE"/>
    <w:rsid w:val="00B75EC0"/>
    <w:rsid w:val="00BB5E85"/>
    <w:rsid w:val="00BC369A"/>
    <w:rsid w:val="00BD14DB"/>
    <w:rsid w:val="00BD1B91"/>
    <w:rsid w:val="00C22185"/>
    <w:rsid w:val="00C25A5E"/>
    <w:rsid w:val="00C336D2"/>
    <w:rsid w:val="00C3432B"/>
    <w:rsid w:val="00C3559F"/>
    <w:rsid w:val="00C404FC"/>
    <w:rsid w:val="00C705E5"/>
    <w:rsid w:val="00C96E46"/>
    <w:rsid w:val="00CE4480"/>
    <w:rsid w:val="00CE4917"/>
    <w:rsid w:val="00D028DA"/>
    <w:rsid w:val="00D03FC8"/>
    <w:rsid w:val="00D11B36"/>
    <w:rsid w:val="00D47A89"/>
    <w:rsid w:val="00D72265"/>
    <w:rsid w:val="00D9159B"/>
    <w:rsid w:val="00DB39EE"/>
    <w:rsid w:val="00E01200"/>
    <w:rsid w:val="00E42B2E"/>
    <w:rsid w:val="00E729B8"/>
    <w:rsid w:val="00E845E0"/>
    <w:rsid w:val="00E96FCD"/>
    <w:rsid w:val="00EA13E1"/>
    <w:rsid w:val="00EA4D11"/>
    <w:rsid w:val="00EC5009"/>
    <w:rsid w:val="00EE0E27"/>
    <w:rsid w:val="00EF653B"/>
    <w:rsid w:val="00F37F51"/>
    <w:rsid w:val="00F41914"/>
    <w:rsid w:val="00F45748"/>
    <w:rsid w:val="00F75FEA"/>
    <w:rsid w:val="00F8785F"/>
    <w:rsid w:val="00FA778C"/>
    <w:rsid w:val="00FB346A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E936C"/>
  <w15:chartTrackingRefBased/>
  <w15:docId w15:val="{6A8A32AE-FC6F-417E-8996-DCE2D9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5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34191C"/>
    <w:pPr>
      <w:keepNext/>
      <w:widowControl w:val="0"/>
      <w:numPr>
        <w:numId w:val="3"/>
      </w:numPr>
      <w:suppressAutoHyphens/>
      <w:spacing w:before="240" w:after="60" w:line="100" w:lineRule="atLeast"/>
      <w:textAlignment w:val="baseline"/>
      <w:outlineLvl w:val="0"/>
    </w:pPr>
    <w:rPr>
      <w:rFonts w:eastAsia="Times New Roman" w:cs="Arial"/>
      <w:b/>
      <w:bCs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4191C"/>
    <w:pPr>
      <w:keepNext/>
      <w:widowControl w:val="0"/>
      <w:numPr>
        <w:ilvl w:val="1"/>
        <w:numId w:val="3"/>
      </w:numPr>
      <w:suppressAutoHyphens/>
      <w:spacing w:before="240" w:after="60" w:line="100" w:lineRule="atLeast"/>
      <w:textAlignment w:val="baseline"/>
      <w:outlineLvl w:val="1"/>
    </w:pPr>
    <w:rPr>
      <w:rFonts w:eastAsia="Times New Roman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4191C"/>
    <w:pPr>
      <w:keepNext/>
      <w:widowControl w:val="0"/>
      <w:numPr>
        <w:ilvl w:val="2"/>
        <w:numId w:val="3"/>
      </w:numPr>
      <w:suppressAutoHyphens/>
      <w:spacing w:before="240" w:after="60" w:line="100" w:lineRule="atLeast"/>
      <w:textAlignment w:val="baseline"/>
      <w:outlineLvl w:val="2"/>
    </w:pPr>
    <w:rPr>
      <w:rFonts w:eastAsia="Times New Roman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3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41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1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41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1C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34191C"/>
    <w:rPr>
      <w:rFonts w:ascii="Arial" w:eastAsia="Times New Roman" w:hAnsi="Arial" w:cs="Arial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4191C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4191C"/>
    <w:rPr>
      <w:rFonts w:ascii="Arial" w:eastAsia="Times New Roman" w:hAnsi="Arial" w:cs="Arial"/>
      <w:b/>
      <w:bCs/>
      <w:sz w:val="26"/>
      <w:szCs w:val="26"/>
      <w:lang w:eastAsia="en-AU"/>
    </w:rPr>
  </w:style>
  <w:style w:type="table" w:styleId="TableGrid">
    <w:name w:val="Table Grid"/>
    <w:basedOn w:val="TableNormal"/>
    <w:uiPriority w:val="39"/>
    <w:rsid w:val="00B5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br.org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C:\Users\Daniel\Desktop\Template.dotx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Suzanne Pritchard</cp:lastModifiedBy>
  <cp:revision>2</cp:revision>
  <dcterms:created xsi:type="dcterms:W3CDTF">2022-09-29T01:38:00Z</dcterms:created>
  <dcterms:modified xsi:type="dcterms:W3CDTF">2022-09-29T01:38:00Z</dcterms:modified>
</cp:coreProperties>
</file>